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E" w:rsidRPr="00F02DDB" w:rsidRDefault="00C34D2E" w:rsidP="00F02DDB">
      <w:pPr>
        <w:tabs>
          <w:tab w:val="left" w:pos="3654"/>
        </w:tabs>
        <w:rPr>
          <w:rFonts w:ascii="黑体" w:eastAsia="黑体"/>
          <w:b/>
          <w:bCs/>
          <w:sz w:val="30"/>
          <w:szCs w:val="30"/>
        </w:rPr>
      </w:pPr>
      <w:r w:rsidRPr="003F7336">
        <w:rPr>
          <w:rFonts w:ascii="黑体" w:eastAsia="黑体" w:hint="eastAsia"/>
          <w:b/>
          <w:bCs/>
          <w:sz w:val="30"/>
          <w:szCs w:val="30"/>
        </w:rPr>
        <w:t>天津商业大学基建、修缮工程预算（招标控制价）审核委托书</w:t>
      </w:r>
    </w:p>
    <w:p w:rsidR="00C34D2E" w:rsidRDefault="00C34D2E" w:rsidP="00246AD0">
      <w:pPr>
        <w:spacing w:line="120" w:lineRule="exact"/>
        <w:ind w:leftChars="44" w:left="3732" w:hangingChars="1300" w:hanging="3640"/>
        <w:rPr>
          <w:rFonts w:ascii="仿宋_GB2312" w:eastAsia="仿宋_GB2312" w:hAnsi="宋体"/>
          <w:sz w:val="28"/>
          <w:szCs w:val="28"/>
        </w:rPr>
      </w:pPr>
    </w:p>
    <w:p w:rsidR="00C34D2E" w:rsidRPr="0067316A" w:rsidRDefault="00C34D2E" w:rsidP="0024333D">
      <w:pPr>
        <w:ind w:leftChars="44" w:left="3732" w:hangingChars="1300" w:hanging="3640"/>
        <w:rPr>
          <w:rFonts w:ascii="仿宋_GB2312" w:eastAsia="仿宋_GB2312" w:hAnsi="宋体"/>
          <w:sz w:val="28"/>
          <w:szCs w:val="28"/>
        </w:rPr>
      </w:pPr>
      <w:r w:rsidRPr="00D72397">
        <w:rPr>
          <w:rFonts w:ascii="仿宋_GB2312" w:eastAsia="仿宋_GB2312" w:hAnsi="宋体" w:hint="eastAsia"/>
          <w:sz w:val="28"/>
          <w:szCs w:val="28"/>
        </w:rPr>
        <w:t>委托单位：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r w:rsidRPr="00D72397">
        <w:rPr>
          <w:rFonts w:ascii="仿宋_GB2312" w:eastAsia="仿宋_GB2312" w:hAnsi="宋体" w:hint="eastAsia"/>
          <w:sz w:val="28"/>
          <w:szCs w:val="28"/>
        </w:rPr>
        <w:t>（公章）</w:t>
      </w:r>
      <w:r>
        <w:rPr>
          <w:rFonts w:ascii="仿宋_GB2312" w:eastAsia="仿宋_GB2312" w:hAnsi="宋体"/>
          <w:sz w:val="28"/>
          <w:szCs w:val="28"/>
        </w:rPr>
        <w:t xml:space="preserve">         </w:t>
      </w:r>
      <w:r w:rsidRPr="00D72397">
        <w:rPr>
          <w:rFonts w:ascii="仿宋_GB2312" w:eastAsia="仿宋_GB2312" w:hAnsi="宋体" w:hint="eastAsia"/>
          <w:sz w:val="28"/>
          <w:szCs w:val="28"/>
        </w:rPr>
        <w:t>委托日期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r w:rsidRPr="00D72397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 w:rsidRPr="00D72397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 w:rsidRPr="00D72397"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286"/>
        <w:gridCol w:w="1561"/>
        <w:gridCol w:w="406"/>
        <w:gridCol w:w="2318"/>
      </w:tblGrid>
      <w:tr w:rsidR="00C34D2E" w:rsidRPr="00D72397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D004FC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RPr="00D72397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建设工期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246AD0">
            <w:pPr>
              <w:ind w:firstLineChars="250" w:firstLine="525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从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年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月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日至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年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工程地点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预算编制单位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1A41BE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立项金额（万元）</w:t>
            </w:r>
          </w:p>
        </w:tc>
        <w:tc>
          <w:tcPr>
            <w:tcW w:w="2286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67" w:type="dxa"/>
            <w:gridSpan w:val="2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送审</w:t>
            </w:r>
            <w:r>
              <w:rPr>
                <w:rFonts w:ascii="宋体" w:hAnsi="宋体" w:hint="eastAsia"/>
                <w:szCs w:val="21"/>
              </w:rPr>
              <w:t>金额</w:t>
            </w:r>
            <w:r w:rsidRPr="00246AD0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318" w:type="dxa"/>
            <w:vAlign w:val="center"/>
          </w:tcPr>
          <w:p w:rsidR="00C34D2E" w:rsidRPr="00246AD0" w:rsidRDefault="00C34D2E" w:rsidP="00AE1A66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1247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46AD0">
              <w:rPr>
                <w:rFonts w:ascii="宋体" w:hAnsi="宋体" w:hint="eastAsia"/>
                <w:color w:val="000000"/>
                <w:szCs w:val="21"/>
              </w:rPr>
              <w:t>资金来源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091EF9">
            <w:pPr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国拨专项（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银行贷款（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学校预算资金（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</w:p>
          <w:p w:rsidR="00C34D2E" w:rsidRPr="00246AD0" w:rsidRDefault="00C34D2E" w:rsidP="00091EF9">
            <w:pPr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部门自筹（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捐</w:t>
            </w:r>
            <w:r w:rsidRPr="00246AD0">
              <w:rPr>
                <w:rFonts w:ascii="宋体" w:hAnsi="宋体"/>
                <w:szCs w:val="21"/>
              </w:rPr>
              <w:t xml:space="preserve">    </w:t>
            </w:r>
            <w:r w:rsidRPr="00246AD0">
              <w:rPr>
                <w:rFonts w:ascii="宋体" w:hAnsi="宋体" w:hint="eastAsia"/>
                <w:szCs w:val="21"/>
              </w:rPr>
              <w:t>款（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其</w:t>
            </w:r>
            <w:r w:rsidRPr="00246AD0">
              <w:rPr>
                <w:rFonts w:ascii="宋体" w:hAnsi="宋体"/>
                <w:szCs w:val="21"/>
              </w:rPr>
              <w:t xml:space="preserve">    </w:t>
            </w:r>
            <w:r w:rsidRPr="00246AD0">
              <w:rPr>
                <w:rFonts w:ascii="宋体" w:hAnsi="宋体" w:hint="eastAsia"/>
                <w:szCs w:val="21"/>
              </w:rPr>
              <w:t>他</w:t>
            </w:r>
            <w:r w:rsidRPr="00246AD0">
              <w:rPr>
                <w:rFonts w:ascii="宋体" w:hAnsi="宋体"/>
                <w:szCs w:val="21"/>
              </w:rPr>
              <w:t xml:space="preserve">    </w:t>
            </w:r>
            <w:r w:rsidRPr="00246AD0">
              <w:rPr>
                <w:rFonts w:ascii="宋体" w:hAnsi="宋体" w:hint="eastAsia"/>
                <w:szCs w:val="21"/>
              </w:rPr>
              <w:t>（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34D2E" w:rsidTr="007E224D">
        <w:trPr>
          <w:cantSplit/>
          <w:trHeight w:hRule="exact" w:val="1247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委托事项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1A41BE">
            <w:pPr>
              <w:spacing w:line="480" w:lineRule="auto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预算审核（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跟踪审计（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招标控制价审核（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</w:p>
          <w:p w:rsidR="00C34D2E" w:rsidRPr="00246AD0" w:rsidRDefault="00C34D2E" w:rsidP="00246AD0">
            <w:pPr>
              <w:spacing w:line="480" w:lineRule="auto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结算审计（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决算审计（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其他审计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246AD0">
              <w:rPr>
                <w:rFonts w:ascii="宋体" w:hAnsi="宋体" w:hint="eastAsia"/>
                <w:szCs w:val="21"/>
              </w:rPr>
              <w:t>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8007CD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新建（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扩建（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修缮（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装饰（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286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24" w:type="dxa"/>
            <w:gridSpan w:val="2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1588"/>
          <w:jc w:val="center"/>
        </w:trPr>
        <w:tc>
          <w:tcPr>
            <w:tcW w:w="8522" w:type="dxa"/>
            <w:gridSpan w:val="5"/>
          </w:tcPr>
          <w:p w:rsidR="00C34D2E" w:rsidRDefault="00C34D2E" w:rsidP="007E224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委托单位领导意见：</w:t>
            </w:r>
          </w:p>
          <w:p w:rsidR="00C34D2E" w:rsidRDefault="00C34D2E" w:rsidP="007E224D">
            <w:pPr>
              <w:rPr>
                <w:rFonts w:ascii="宋体"/>
                <w:szCs w:val="21"/>
              </w:rPr>
            </w:pPr>
          </w:p>
          <w:p w:rsidR="00C34D2E" w:rsidRDefault="00C34D2E" w:rsidP="007E224D">
            <w:pPr>
              <w:rPr>
                <w:rFonts w:ascii="宋体"/>
                <w:szCs w:val="21"/>
              </w:rPr>
            </w:pPr>
          </w:p>
          <w:p w:rsidR="00C34D2E" w:rsidRDefault="00C34D2E" w:rsidP="007E224D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字：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</w:p>
          <w:p w:rsidR="00C34D2E" w:rsidRPr="00246AD0" w:rsidRDefault="00C34D2E" w:rsidP="007E224D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期：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</w:p>
        </w:tc>
      </w:tr>
      <w:tr w:rsidR="00C34D2E" w:rsidTr="007E224D">
        <w:trPr>
          <w:cantSplit/>
          <w:trHeight w:hRule="exact" w:val="737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签收人</w:t>
            </w:r>
          </w:p>
        </w:tc>
        <w:tc>
          <w:tcPr>
            <w:tcW w:w="2286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签收日期</w:t>
            </w:r>
          </w:p>
        </w:tc>
        <w:tc>
          <w:tcPr>
            <w:tcW w:w="2724" w:type="dxa"/>
            <w:gridSpan w:val="2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C34D2E" w:rsidTr="007E224D">
        <w:trPr>
          <w:cantSplit/>
          <w:trHeight w:hRule="exact" w:val="1247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审核方式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7E224D">
            <w:pPr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内审（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</w:p>
          <w:p w:rsidR="00C34D2E" w:rsidRPr="00246AD0" w:rsidRDefault="00C34D2E" w:rsidP="007E224D">
            <w:pPr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外审（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造价咨询单位：</w:t>
            </w:r>
          </w:p>
        </w:tc>
      </w:tr>
      <w:tr w:rsidR="00C34D2E" w:rsidTr="007E224D">
        <w:trPr>
          <w:cantSplit/>
          <w:trHeight w:hRule="exact" w:val="1588"/>
          <w:jc w:val="center"/>
        </w:trPr>
        <w:tc>
          <w:tcPr>
            <w:tcW w:w="8522" w:type="dxa"/>
            <w:gridSpan w:val="5"/>
          </w:tcPr>
          <w:p w:rsidR="00C34D2E" w:rsidRPr="00246AD0" w:rsidRDefault="00C34D2E" w:rsidP="008007C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签收</w:t>
            </w:r>
            <w:r w:rsidRPr="00246AD0">
              <w:rPr>
                <w:rFonts w:ascii="宋体" w:hAnsi="宋体" w:hint="eastAsia"/>
                <w:szCs w:val="21"/>
              </w:rPr>
              <w:t>单位领导意见：</w:t>
            </w:r>
          </w:p>
          <w:p w:rsidR="00C34D2E" w:rsidRDefault="00C34D2E" w:rsidP="008007CD">
            <w:pPr>
              <w:jc w:val="left"/>
              <w:rPr>
                <w:rFonts w:ascii="宋体"/>
                <w:szCs w:val="21"/>
              </w:rPr>
            </w:pPr>
          </w:p>
          <w:p w:rsidR="00C34D2E" w:rsidRPr="00246AD0" w:rsidRDefault="00C34D2E" w:rsidP="008007CD">
            <w:pPr>
              <w:jc w:val="left"/>
              <w:rPr>
                <w:rFonts w:ascii="宋体"/>
                <w:szCs w:val="21"/>
              </w:rPr>
            </w:pPr>
          </w:p>
          <w:p w:rsidR="00C34D2E" w:rsidRPr="00246AD0" w:rsidRDefault="00C34D2E" w:rsidP="007E224D">
            <w:pPr>
              <w:wordWrap w:val="0"/>
              <w:ind w:left="1650" w:firstLineChars="100" w:firstLine="21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  <w:p w:rsidR="00C34D2E" w:rsidRPr="00246AD0" w:rsidRDefault="00C34D2E" w:rsidP="007E224D">
            <w:pPr>
              <w:wordWrap w:val="0"/>
              <w:ind w:left="1650" w:firstLineChars="100" w:firstLine="210"/>
              <w:jc w:val="right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日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期：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</w:tc>
      </w:tr>
    </w:tbl>
    <w:p w:rsidR="00C34D2E" w:rsidRDefault="00C34D2E"/>
    <w:sectPr w:rsidR="00C34D2E" w:rsidSect="00091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2E" w:rsidRDefault="00C34D2E" w:rsidP="0024333D">
      <w:r>
        <w:separator/>
      </w:r>
    </w:p>
  </w:endnote>
  <w:endnote w:type="continuationSeparator" w:id="0">
    <w:p w:rsidR="00C34D2E" w:rsidRDefault="00C34D2E" w:rsidP="0024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2E" w:rsidRDefault="00C34D2E" w:rsidP="0024333D">
      <w:r>
        <w:separator/>
      </w:r>
    </w:p>
  </w:footnote>
  <w:footnote w:type="continuationSeparator" w:id="0">
    <w:p w:rsidR="00C34D2E" w:rsidRDefault="00C34D2E" w:rsidP="00243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33D"/>
    <w:rsid w:val="00003731"/>
    <w:rsid w:val="00033551"/>
    <w:rsid w:val="000610E2"/>
    <w:rsid w:val="00091EF9"/>
    <w:rsid w:val="000959F3"/>
    <w:rsid w:val="000F2C7C"/>
    <w:rsid w:val="0010637E"/>
    <w:rsid w:val="001341C6"/>
    <w:rsid w:val="00141D70"/>
    <w:rsid w:val="00165FF8"/>
    <w:rsid w:val="0017727E"/>
    <w:rsid w:val="001A41BE"/>
    <w:rsid w:val="001B5A44"/>
    <w:rsid w:val="001F453B"/>
    <w:rsid w:val="00201C3F"/>
    <w:rsid w:val="00203443"/>
    <w:rsid w:val="00211B4C"/>
    <w:rsid w:val="0022318F"/>
    <w:rsid w:val="0024333D"/>
    <w:rsid w:val="00246AD0"/>
    <w:rsid w:val="002B1699"/>
    <w:rsid w:val="0030650F"/>
    <w:rsid w:val="00330C4B"/>
    <w:rsid w:val="0033288E"/>
    <w:rsid w:val="003C48ED"/>
    <w:rsid w:val="003D4F75"/>
    <w:rsid w:val="003E0DA7"/>
    <w:rsid w:val="003F7336"/>
    <w:rsid w:val="004242AF"/>
    <w:rsid w:val="00454A76"/>
    <w:rsid w:val="0049391C"/>
    <w:rsid w:val="004E2B7E"/>
    <w:rsid w:val="0054144B"/>
    <w:rsid w:val="005B31D9"/>
    <w:rsid w:val="005F07A6"/>
    <w:rsid w:val="00650522"/>
    <w:rsid w:val="0066131D"/>
    <w:rsid w:val="0066388C"/>
    <w:rsid w:val="0067316A"/>
    <w:rsid w:val="00683B7B"/>
    <w:rsid w:val="006A4FD1"/>
    <w:rsid w:val="006A57C0"/>
    <w:rsid w:val="006D0780"/>
    <w:rsid w:val="00722586"/>
    <w:rsid w:val="00741459"/>
    <w:rsid w:val="0074535A"/>
    <w:rsid w:val="00794403"/>
    <w:rsid w:val="007B2E69"/>
    <w:rsid w:val="007C276B"/>
    <w:rsid w:val="007D5A85"/>
    <w:rsid w:val="007E224D"/>
    <w:rsid w:val="007E7E92"/>
    <w:rsid w:val="008007CD"/>
    <w:rsid w:val="00810220"/>
    <w:rsid w:val="00831B04"/>
    <w:rsid w:val="00840FB9"/>
    <w:rsid w:val="00851162"/>
    <w:rsid w:val="00863FB7"/>
    <w:rsid w:val="00864FB6"/>
    <w:rsid w:val="00865097"/>
    <w:rsid w:val="0087543D"/>
    <w:rsid w:val="008B0818"/>
    <w:rsid w:val="008B0CF0"/>
    <w:rsid w:val="0090253B"/>
    <w:rsid w:val="00903613"/>
    <w:rsid w:val="00937DB5"/>
    <w:rsid w:val="009A1C90"/>
    <w:rsid w:val="009B0051"/>
    <w:rsid w:val="009D7BD6"/>
    <w:rsid w:val="00A00F80"/>
    <w:rsid w:val="00A46A0C"/>
    <w:rsid w:val="00A6011E"/>
    <w:rsid w:val="00A60F92"/>
    <w:rsid w:val="00A6587C"/>
    <w:rsid w:val="00AB7B7A"/>
    <w:rsid w:val="00AC0C9C"/>
    <w:rsid w:val="00AD502F"/>
    <w:rsid w:val="00AE1A66"/>
    <w:rsid w:val="00B14759"/>
    <w:rsid w:val="00B150CB"/>
    <w:rsid w:val="00B4241B"/>
    <w:rsid w:val="00B44651"/>
    <w:rsid w:val="00B44A93"/>
    <w:rsid w:val="00C065B3"/>
    <w:rsid w:val="00C34D2E"/>
    <w:rsid w:val="00C57037"/>
    <w:rsid w:val="00C737EC"/>
    <w:rsid w:val="00C94183"/>
    <w:rsid w:val="00CC28B1"/>
    <w:rsid w:val="00CC6837"/>
    <w:rsid w:val="00D004FC"/>
    <w:rsid w:val="00D40B00"/>
    <w:rsid w:val="00D52AD4"/>
    <w:rsid w:val="00D72397"/>
    <w:rsid w:val="00E15011"/>
    <w:rsid w:val="00E24CB9"/>
    <w:rsid w:val="00E81E23"/>
    <w:rsid w:val="00EA3320"/>
    <w:rsid w:val="00EB1308"/>
    <w:rsid w:val="00EC55D4"/>
    <w:rsid w:val="00F02DDB"/>
    <w:rsid w:val="00F22CDB"/>
    <w:rsid w:val="00F47C72"/>
    <w:rsid w:val="00F8434B"/>
    <w:rsid w:val="00F9082E"/>
    <w:rsid w:val="00FB0B34"/>
    <w:rsid w:val="00FB5D05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3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33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4333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33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81</Words>
  <Characters>463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微软用户</cp:lastModifiedBy>
  <cp:revision>3</cp:revision>
  <cp:lastPrinted>2015-05-14T07:21:00Z</cp:lastPrinted>
  <dcterms:created xsi:type="dcterms:W3CDTF">2015-05-22T02:34:00Z</dcterms:created>
  <dcterms:modified xsi:type="dcterms:W3CDTF">2015-05-25T10:15:00Z</dcterms:modified>
</cp:coreProperties>
</file>